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EC" w:rsidRPr="00FE50FA" w:rsidRDefault="00D122EC" w:rsidP="000860E0">
      <w:pPr>
        <w:jc w:val="center"/>
        <w:rPr>
          <w:rFonts w:ascii="HG丸ｺﾞｼｯｸM-PRO" w:eastAsia="HG丸ｺﾞｼｯｸM-PRO" w:hAnsi="HG丸ｺﾞｼｯｸM-PRO"/>
          <w:sz w:val="32"/>
          <w:szCs w:val="32"/>
          <w:bdr w:val="single" w:sz="4" w:space="0" w:color="auto"/>
        </w:rPr>
      </w:pPr>
      <w:r>
        <w:rPr>
          <w:rFonts w:ascii="HG丸ｺﾞｼｯｸM-PRO" w:eastAsia="HG丸ｺﾞｼｯｸM-PRO" w:hAnsi="HG丸ｺﾞｼｯｸM-PRO" w:hint="eastAsia"/>
          <w:sz w:val="32"/>
          <w:szCs w:val="32"/>
          <w:bdr w:val="single" w:sz="4" w:space="0" w:color="auto"/>
        </w:rPr>
        <w:t>災害支援につながる</w:t>
      </w:r>
      <w:r w:rsidRPr="00FE50FA">
        <w:rPr>
          <w:rFonts w:ascii="HG丸ｺﾞｼｯｸM-PRO" w:eastAsia="HG丸ｺﾞｼｯｸM-PRO" w:hAnsi="HG丸ｺﾞｼｯｸM-PRO" w:hint="eastAsia"/>
          <w:sz w:val="32"/>
          <w:szCs w:val="32"/>
          <w:bdr w:val="single" w:sz="4" w:space="0" w:color="auto"/>
        </w:rPr>
        <w:t>活動支援について</w:t>
      </w:r>
      <w:r>
        <w:rPr>
          <w:rFonts w:ascii="HG丸ｺﾞｼｯｸM-PRO" w:eastAsia="HG丸ｺﾞｼｯｸM-PRO" w:hAnsi="HG丸ｺﾞｼｯｸM-PRO" w:hint="eastAsia"/>
          <w:sz w:val="32"/>
          <w:szCs w:val="32"/>
          <w:bdr w:val="single" w:sz="4" w:space="0" w:color="auto"/>
        </w:rPr>
        <w:t>アンケート</w:t>
      </w:r>
    </w:p>
    <w:p w:rsidR="00D122EC" w:rsidRPr="000860E0" w:rsidRDefault="00D122EC">
      <w:pPr>
        <w:rPr>
          <w:rFonts w:ascii="HG丸ｺﾞｼｯｸM-PRO" w:eastAsia="HG丸ｺﾞｼｯｸM-PRO" w:hAnsi="HG丸ｺﾞｼｯｸM-PRO"/>
          <w:sz w:val="22"/>
        </w:rPr>
      </w:pPr>
    </w:p>
    <w:p w:rsidR="00D122EC"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問１</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団体名</w:t>
      </w:r>
      <w:r>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sz w:val="22"/>
        </w:rPr>
        <w:t>（</w:t>
      </w:r>
      <w:r w:rsidRPr="00FE50FA">
        <w:rPr>
          <w:rFonts w:ascii="HG丸ｺﾞｼｯｸM-PRO" w:eastAsia="HG丸ｺﾞｼｯｸM-PRO" w:hAnsi="HG丸ｺﾞｼｯｸM-PRO" w:hint="eastAsia"/>
          <w:b/>
          <w:sz w:val="22"/>
        </w:rPr>
        <w:t>フリガナ</w:t>
      </w:r>
      <w:r>
        <w:rPr>
          <w:rFonts w:ascii="HG丸ｺﾞｼｯｸM-PRO" w:eastAsia="HG丸ｺﾞｼｯｸM-PRO" w:hAnsi="HG丸ｺﾞｼｯｸM-PRO" w:hint="eastAsia"/>
          <w:b/>
          <w:sz w:val="22"/>
        </w:rPr>
        <w:t>）</w:t>
      </w:r>
    </w:p>
    <w:p w:rsidR="00D122EC" w:rsidRPr="00FE50FA"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問２</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代表者氏名（フリガナ）</w:t>
      </w:r>
    </w:p>
    <w:p w:rsidR="00D122EC" w:rsidRPr="00FE50FA"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問３</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記入者氏名（フリガナ）</w:t>
      </w:r>
    </w:p>
    <w:p w:rsidR="00D122EC" w:rsidRPr="00FE50FA"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問４</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記入者の役職</w:t>
      </w:r>
    </w:p>
    <w:p w:rsidR="00D122EC" w:rsidRPr="00FE50FA"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問５</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団体の連絡先ＴＥＬ</w:t>
      </w:r>
      <w:r w:rsidRPr="00FE50FA">
        <w:rPr>
          <w:rFonts w:ascii="HG丸ｺﾞｼｯｸM-PRO" w:eastAsia="HG丸ｺﾞｼｯｸM-PRO" w:hAnsi="HG丸ｺﾞｼｯｸM-PRO"/>
          <w:b/>
          <w:sz w:val="22"/>
        </w:rPr>
        <w:t xml:space="preserve"> </w:t>
      </w:r>
    </w:p>
    <w:p w:rsidR="00D122EC" w:rsidRPr="00FE50FA" w:rsidRDefault="00D122EC">
      <w:pPr>
        <w:rPr>
          <w:rFonts w:ascii="HG丸ｺﾞｼｯｸM-PRO" w:eastAsia="HG丸ｺﾞｼｯｸM-PRO" w:hAnsi="HG丸ｺﾞｼｯｸM-PRO"/>
          <w:b/>
          <w:sz w:val="22"/>
        </w:rPr>
      </w:pPr>
    </w:p>
    <w:p w:rsidR="00D122EC" w:rsidRPr="00FE50FA" w:rsidRDefault="00D122EC" w:rsidP="0074685D">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問６</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団体の連絡先メール</w:t>
      </w:r>
      <w:r w:rsidRPr="00FE50FA">
        <w:rPr>
          <w:rFonts w:ascii="HG丸ｺﾞｼｯｸM-PRO" w:eastAsia="HG丸ｺﾞｼｯｸM-PRO" w:hAnsi="HG丸ｺﾞｼｯｸM-PRO"/>
          <w:b/>
          <w:sz w:val="22"/>
        </w:rPr>
        <w:t xml:space="preserve"> </w:t>
      </w:r>
    </w:p>
    <w:p w:rsidR="00D122EC" w:rsidRPr="00FE50FA" w:rsidRDefault="00D122EC" w:rsidP="0074685D">
      <w:pPr>
        <w:rPr>
          <w:rFonts w:ascii="HG丸ｺﾞｼｯｸM-PRO" w:eastAsia="HG丸ｺﾞｼｯｸM-PRO" w:hAnsi="HG丸ｺﾞｼｯｸM-PRO"/>
          <w:b/>
          <w:sz w:val="22"/>
        </w:rPr>
      </w:pPr>
    </w:p>
    <w:p w:rsidR="00D122EC" w:rsidRPr="00FE50FA" w:rsidRDefault="00D122EC" w:rsidP="0074685D">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問７</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活動地域</w:t>
      </w:r>
    </w:p>
    <w:p w:rsidR="00D122EC" w:rsidRPr="00FE50FA" w:rsidRDefault="00D122EC" w:rsidP="0061794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１．</w:t>
      </w:r>
      <w:bookmarkStart w:id="0" w:name="_GoBack"/>
      <w:bookmarkEnd w:id="0"/>
      <w:r w:rsidRPr="00FE50FA">
        <w:rPr>
          <w:rFonts w:ascii="HG丸ｺﾞｼｯｸM-PRO" w:eastAsia="HG丸ｺﾞｼｯｸM-PRO" w:hAnsi="HG丸ｺﾞｼｯｸM-PRO" w:hint="eastAsia"/>
          <w:sz w:val="22"/>
        </w:rPr>
        <w:t>特定の市町（　　　　　　　市・町）</w:t>
      </w:r>
    </w:p>
    <w:p w:rsidR="00D122EC" w:rsidRPr="00FE50FA" w:rsidRDefault="00D122EC" w:rsidP="0061794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２．複数の市町（具体的に　　　　　　　　　　　　　　　　　　　　　　　　）</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３．県域全体</w:t>
      </w:r>
    </w:p>
    <w:p w:rsidR="00D122EC" w:rsidRPr="00FE50FA" w:rsidRDefault="00D122EC">
      <w:pPr>
        <w:rPr>
          <w:rFonts w:ascii="HG丸ｺﾞｼｯｸM-PRO" w:eastAsia="HG丸ｺﾞｼｯｸM-PRO" w:hAnsi="HG丸ｺﾞｼｯｸM-PRO"/>
          <w:sz w:val="22"/>
        </w:rPr>
      </w:pPr>
    </w:p>
    <w:p w:rsidR="00D122EC" w:rsidRPr="00FE50FA"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問８</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これまでに貴団体は災害時において支援活動をしたことがありますか？</w:t>
      </w:r>
    </w:p>
    <w:p w:rsidR="00D122EC" w:rsidRPr="00FE50FA" w:rsidRDefault="00D122EC" w:rsidP="000D29F0">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１．ある</w:t>
      </w:r>
    </w:p>
    <w:p w:rsidR="00D122EC" w:rsidRPr="00FE50FA" w:rsidRDefault="00D122EC" w:rsidP="0061794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２．ない</w:t>
      </w:r>
    </w:p>
    <w:p w:rsidR="00D122EC" w:rsidRPr="00FE50FA" w:rsidRDefault="00D122EC">
      <w:pPr>
        <w:rPr>
          <w:rFonts w:ascii="HG丸ｺﾞｼｯｸM-PRO" w:eastAsia="HG丸ｺﾞｼｯｸM-PRO" w:hAnsi="HG丸ｺﾞｼｯｸM-PRO"/>
          <w:sz w:val="22"/>
        </w:rPr>
      </w:pPr>
    </w:p>
    <w:p w:rsidR="00D122EC" w:rsidRPr="00FE50FA" w:rsidRDefault="00D122EC" w:rsidP="00B20583">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問９</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問８で「１．ある」と回答された団体におたずねします。それは、具体的にどのような内容の支援活動をされましたか？（複数回答可）</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１．義援金、支援金、物資支援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２．食事支援（炊き出しなどを含む）</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３．家屋等の泥だし、片付け、引っ越し支援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４．被災者に対する心のケア、傾聴、情報提供等の活動</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５．子どもの教育、学習支援、交流</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６．高齢者支援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７．障がい者支援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８．ペット支援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９．避難所のお手伝い</w:t>
      </w:r>
    </w:p>
    <w:p w:rsidR="00D122EC" w:rsidRPr="00FE50FA" w:rsidRDefault="00D122EC" w:rsidP="00B75C14">
      <w:pPr>
        <w:ind w:left="660" w:hangingChars="300" w:hanging="66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１０．災害ボランティアセンターのお手伝い（例：電話受付、資機材整備、運転等地理案内など）</w:t>
      </w:r>
    </w:p>
    <w:p w:rsidR="00D122EC" w:rsidRPr="00FE50FA" w:rsidRDefault="00D122EC" w:rsidP="00B20583">
      <w:pPr>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１１．その他（具体的に　　　　　　　　　　　　　　　　　　　　　　　　　　　）</w:t>
      </w:r>
    </w:p>
    <w:p w:rsidR="00D122EC" w:rsidRPr="00FE50FA" w:rsidRDefault="00D122EC" w:rsidP="00D80353">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問１０</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問７で回答された活動地域で、もしも災害があった場合に、貴団体は被災地または被災者の支援活動に携わっていただけますか？</w:t>
      </w:r>
      <w:r w:rsidRPr="00FE50FA">
        <w:rPr>
          <w:rFonts w:ascii="HG丸ｺﾞｼｯｸM-PRO" w:eastAsia="HG丸ｺﾞｼｯｸM-PRO" w:hAnsi="HG丸ｺﾞｼｯｸM-PRO"/>
          <w:b/>
          <w:sz w:val="22"/>
        </w:rPr>
        <w:t xml:space="preserve"> </w:t>
      </w:r>
    </w:p>
    <w:p w:rsidR="00D122EC" w:rsidRPr="00FE50FA" w:rsidRDefault="00D122EC" w:rsidP="00B20583">
      <w:pPr>
        <w:ind w:firstLineChars="100" w:firstLine="221"/>
        <w:rPr>
          <w:rFonts w:ascii="HG丸ｺﾞｼｯｸM-PRO" w:eastAsia="HG丸ｺﾞｼｯｸM-PRO" w:hAnsi="HG丸ｺﾞｼｯｸM-PRO"/>
          <w:sz w:val="22"/>
        </w:rPr>
      </w:pPr>
      <w:r w:rsidRPr="00FE50FA">
        <w:rPr>
          <w:rFonts w:ascii="HG丸ｺﾞｼｯｸM-PRO" w:eastAsia="HG丸ｺﾞｼｯｸM-PRO" w:hAnsi="HG丸ｺﾞｼｯｸM-PRO" w:hint="eastAsia"/>
          <w:b/>
          <w:sz w:val="22"/>
        </w:rPr>
        <w:t xml:space="preserve">　</w:t>
      </w:r>
      <w:r w:rsidRPr="00FE50FA">
        <w:rPr>
          <w:rFonts w:ascii="HG丸ｺﾞｼｯｸM-PRO" w:eastAsia="HG丸ｺﾞｼｯｸM-PRO" w:hAnsi="HG丸ｺﾞｼｯｸM-PRO" w:hint="eastAsia"/>
          <w:sz w:val="22"/>
        </w:rPr>
        <w:t>１．はい</w:t>
      </w:r>
    </w:p>
    <w:p w:rsidR="00D122EC" w:rsidRPr="00FE50FA" w:rsidRDefault="00D122EC" w:rsidP="00B20583">
      <w:pPr>
        <w:ind w:firstLineChars="200" w:firstLine="44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２．いいえ</w:t>
      </w:r>
    </w:p>
    <w:p w:rsidR="00D122EC" w:rsidRPr="00FE50FA" w:rsidRDefault="00D122EC" w:rsidP="00B20583">
      <w:pPr>
        <w:ind w:firstLineChars="200" w:firstLine="440"/>
        <w:rPr>
          <w:rFonts w:ascii="HG丸ｺﾞｼｯｸM-PRO" w:eastAsia="HG丸ｺﾞｼｯｸM-PRO" w:hAnsi="HG丸ｺﾞｼｯｸM-PRO"/>
          <w:sz w:val="22"/>
        </w:rPr>
      </w:pPr>
    </w:p>
    <w:p w:rsidR="00D122EC" w:rsidRPr="00FE50FA" w:rsidRDefault="00D122EC" w:rsidP="00B20583">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問１１</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問１０で「１．はい」と回答された団体におたずねします。具体的にどのような支援が可能ですか？（複数回答可）</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１．義援金、支援金、物資支援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２．食事支援（炊き出しなどを含む）</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３．家屋等の泥だし、片付け、引っ越し支援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４．被災者に対する心のケア、傾聴、情報提供等の活動</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５．子どもの教育、学習支援、交流</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６．高齢者支援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７．障がい者支援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８．ペット支援</w:t>
      </w:r>
    </w:p>
    <w:p w:rsidR="00D122EC" w:rsidRPr="00FE50FA" w:rsidRDefault="00D122EC" w:rsidP="00B20583">
      <w:pPr>
        <w:ind w:firstLineChars="100" w:firstLine="22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９．避難所のお手伝い</w:t>
      </w:r>
    </w:p>
    <w:p w:rsidR="00D122EC" w:rsidRPr="00FE50FA" w:rsidRDefault="00D122EC" w:rsidP="00B20583">
      <w:pPr>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１０．災害ボランティアセンターのお手伝い（例：電話受付、資機材整備、運転等地理案内など）</w:t>
      </w:r>
    </w:p>
    <w:p w:rsidR="00D122EC" w:rsidRPr="007F1FFA" w:rsidRDefault="00D122EC" w:rsidP="000860E0">
      <w:pPr>
        <w:spacing w:line="240" w:lineRule="atLeast"/>
        <w:ind w:left="880" w:hangingChars="400" w:hanging="880"/>
        <w:rPr>
          <w:rFonts w:ascii="HG丸ｺﾞｼｯｸM-PRO" w:eastAsia="HG丸ｺﾞｼｯｸM-PRO" w:hAnsi="HG丸ｺﾞｼｯｸM-PRO"/>
          <w:sz w:val="20"/>
          <w:szCs w:val="20"/>
        </w:rPr>
      </w:pPr>
      <w:r w:rsidRPr="00FE50FA">
        <w:rPr>
          <w:rFonts w:ascii="HG丸ｺﾞｼｯｸM-PRO" w:eastAsia="HG丸ｺﾞｼｯｸM-PRO" w:hAnsi="HG丸ｺﾞｼｯｸM-PRO" w:hint="eastAsia"/>
          <w:sz w:val="22"/>
        </w:rPr>
        <w:t xml:space="preserve">　　</w:t>
      </w:r>
      <w:r w:rsidRPr="007F1FFA">
        <w:rPr>
          <w:rFonts w:ascii="HG丸ｺﾞｼｯｸM-PRO" w:eastAsia="HG丸ｺﾞｼｯｸM-PRO" w:hAnsi="HG丸ｺﾞｼｯｸM-PRO" w:hint="eastAsia"/>
          <w:sz w:val="20"/>
          <w:szCs w:val="20"/>
        </w:rPr>
        <w:t xml:space="preserve">　※災害ボランティアセンターは、手助けをしてもらいたい『被災された方』と、被災された方のお手伝いをしたい『ボランティア』をつなぐところです。多くは、被災地の社会福祉協議会と団体等が協力して設置・運営され、ボランティア受付や活動の調整、資機材の管理、ボランティアの安全衛生などを行っています。</w:t>
      </w:r>
    </w:p>
    <w:p w:rsidR="00D122EC" w:rsidRPr="00FE50FA" w:rsidRDefault="00D122EC" w:rsidP="00D05D3A">
      <w:pPr>
        <w:ind w:left="660" w:hangingChars="300" w:hanging="660"/>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１１．その他（具体的に　　　　　　　　　　　　　　　　　　　　　　　　　　　）</w:t>
      </w:r>
    </w:p>
    <w:p w:rsidR="00D122EC" w:rsidRPr="00FE50FA" w:rsidRDefault="00D122EC" w:rsidP="00D05D3A">
      <w:pPr>
        <w:ind w:leftChars="315" w:left="661"/>
        <w:rPr>
          <w:rFonts w:ascii="HG丸ｺﾞｼｯｸM-PRO" w:eastAsia="HG丸ｺﾞｼｯｸM-PRO" w:hAnsi="HG丸ｺﾞｼｯｸM-PRO"/>
          <w:sz w:val="22"/>
        </w:rPr>
      </w:pPr>
      <w:r w:rsidRPr="00FE50FA">
        <w:rPr>
          <w:rFonts w:ascii="HG丸ｺﾞｼｯｸM-PRO" w:eastAsia="HG丸ｺﾞｼｯｸM-PRO" w:hAnsi="HG丸ｺﾞｼｯｸM-PRO" w:hint="eastAsia"/>
          <w:sz w:val="22"/>
        </w:rPr>
        <w:t>例：「団体の中に○○が得意な人がいる」「○○の専門家がいる」など</w:t>
      </w:r>
    </w:p>
    <w:p w:rsidR="00D122EC" w:rsidRPr="00FE50FA"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b/>
          <w:sz w:val="22"/>
        </w:rPr>
        <w:t>&lt;</w:t>
      </w:r>
      <w:r w:rsidRPr="00FE50FA">
        <w:rPr>
          <w:rFonts w:ascii="HG丸ｺﾞｼｯｸM-PRO" w:eastAsia="HG丸ｺﾞｼｯｸM-PRO" w:hAnsi="HG丸ｺﾞｼｯｸM-PRO" w:hint="eastAsia"/>
          <w:b/>
          <w:sz w:val="22"/>
        </w:rPr>
        <w:t>問１２</w:t>
      </w:r>
      <w:r w:rsidRPr="00FE50FA">
        <w:rPr>
          <w:rFonts w:ascii="HG丸ｺﾞｼｯｸM-PRO" w:eastAsia="HG丸ｺﾞｼｯｸM-PRO" w:hAnsi="HG丸ｺﾞｼｯｸM-PRO"/>
          <w:b/>
          <w:sz w:val="22"/>
        </w:rPr>
        <w:t>&gt;</w:t>
      </w:r>
      <w:r w:rsidRPr="00FE50FA">
        <w:rPr>
          <w:rFonts w:ascii="HG丸ｺﾞｼｯｸM-PRO" w:eastAsia="HG丸ｺﾞｼｯｸM-PRO" w:hAnsi="HG丸ｺﾞｼｯｸM-PRO" w:hint="eastAsia"/>
          <w:b/>
          <w:sz w:val="22"/>
        </w:rPr>
        <w:t>その他、何かご意見がございましたらこちらにお願いします。</w:t>
      </w:r>
    </w:p>
    <w:p w:rsidR="00D122EC" w:rsidRPr="00FE50FA"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p>
    <w:p w:rsidR="00D122EC" w:rsidRDefault="00D122EC">
      <w:pPr>
        <w:rPr>
          <w:rFonts w:ascii="HG丸ｺﾞｼｯｸM-PRO" w:eastAsia="HG丸ｺﾞｼｯｸM-PRO" w:hAnsi="HG丸ｺﾞｼｯｸM-PRO"/>
          <w:b/>
          <w:sz w:val="22"/>
        </w:rPr>
      </w:pPr>
    </w:p>
    <w:p w:rsidR="00D122EC" w:rsidRDefault="00D122EC">
      <w:pPr>
        <w:rPr>
          <w:rFonts w:ascii="HG丸ｺﾞｼｯｸM-PRO" w:eastAsia="HG丸ｺﾞｼｯｸM-PRO" w:hAnsi="HG丸ｺﾞｼｯｸM-PRO"/>
          <w:b/>
          <w:sz w:val="22"/>
        </w:rPr>
      </w:pPr>
    </w:p>
    <w:p w:rsidR="00D122EC"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hint="eastAsia"/>
          <w:b/>
          <w:sz w:val="22"/>
        </w:rPr>
        <w:t>アンケートは以上です。ご協力ありがとうございました。</w:t>
      </w:r>
    </w:p>
    <w:p w:rsidR="00D122EC" w:rsidRPr="00FE50FA" w:rsidRDefault="00D122EC">
      <w:pPr>
        <w:rPr>
          <w:rFonts w:ascii="HG丸ｺﾞｼｯｸM-PRO" w:eastAsia="HG丸ｺﾞｼｯｸM-PRO" w:hAnsi="HG丸ｺﾞｼｯｸM-PRO"/>
          <w:b/>
          <w:sz w:val="22"/>
        </w:rPr>
      </w:pPr>
    </w:p>
    <w:p w:rsidR="00D122EC" w:rsidRPr="00FE50FA"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hint="eastAsia"/>
          <w:b/>
          <w:sz w:val="22"/>
        </w:rPr>
        <w:t>★ご回答いただいた内容について、後日お話を伺うこともあるかもしれませんが、今後、広く多様な主体が災害発生時に助け合えるネットワーク構築を図るために、是非ご協力をよろしくお願い致します。</w:t>
      </w:r>
    </w:p>
    <w:p w:rsidR="00D122EC" w:rsidRPr="00FE50FA" w:rsidRDefault="00D122EC">
      <w:pPr>
        <w:rPr>
          <w:rFonts w:ascii="HG丸ｺﾞｼｯｸM-PRO" w:eastAsia="HG丸ｺﾞｼｯｸM-PRO" w:hAnsi="HG丸ｺﾞｼｯｸM-PRO"/>
          <w:b/>
          <w:sz w:val="22"/>
        </w:rPr>
      </w:pPr>
      <w:r w:rsidRPr="00FE50FA">
        <w:rPr>
          <w:rFonts w:ascii="HG丸ｺﾞｼｯｸM-PRO" w:eastAsia="HG丸ｺﾞｼｯｸM-PRO" w:hAnsi="HG丸ｺﾞｼｯｸM-PRO" w:hint="eastAsia"/>
          <w:b/>
          <w:sz w:val="22"/>
        </w:rPr>
        <w:t>★また、今回のアンケート結果をもとに、今後当センターでは、アンケート報告を含め、勉強会や研修などを計画中です。ぜひ積極的なご参加をお待ちしております。</w:t>
      </w:r>
    </w:p>
    <w:sectPr w:rsidR="00D122EC" w:rsidRPr="00FE50FA" w:rsidSect="0020008B">
      <w:pgSz w:w="11906" w:h="16838"/>
      <w:pgMar w:top="1418"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213"/>
    <w:rsid w:val="000472DB"/>
    <w:rsid w:val="0005764C"/>
    <w:rsid w:val="000860E0"/>
    <w:rsid w:val="000C674A"/>
    <w:rsid w:val="000D29F0"/>
    <w:rsid w:val="0010488B"/>
    <w:rsid w:val="0010559E"/>
    <w:rsid w:val="00165057"/>
    <w:rsid w:val="001B6C13"/>
    <w:rsid w:val="001D1198"/>
    <w:rsid w:val="0020008B"/>
    <w:rsid w:val="00266AD1"/>
    <w:rsid w:val="002C1130"/>
    <w:rsid w:val="00341DF4"/>
    <w:rsid w:val="00377213"/>
    <w:rsid w:val="0042043E"/>
    <w:rsid w:val="004415AB"/>
    <w:rsid w:val="004B1D25"/>
    <w:rsid w:val="004B375E"/>
    <w:rsid w:val="005356C2"/>
    <w:rsid w:val="0055412B"/>
    <w:rsid w:val="00571753"/>
    <w:rsid w:val="005F389D"/>
    <w:rsid w:val="00617943"/>
    <w:rsid w:val="0068598B"/>
    <w:rsid w:val="00733C19"/>
    <w:rsid w:val="0074685D"/>
    <w:rsid w:val="007702D5"/>
    <w:rsid w:val="007C0853"/>
    <w:rsid w:val="007C3E8D"/>
    <w:rsid w:val="007F1FFA"/>
    <w:rsid w:val="00814BA2"/>
    <w:rsid w:val="00817B39"/>
    <w:rsid w:val="008C7877"/>
    <w:rsid w:val="008D495C"/>
    <w:rsid w:val="00932FED"/>
    <w:rsid w:val="00986983"/>
    <w:rsid w:val="009F49E1"/>
    <w:rsid w:val="00A0363E"/>
    <w:rsid w:val="00A50CB9"/>
    <w:rsid w:val="00AC0A4A"/>
    <w:rsid w:val="00AD10E1"/>
    <w:rsid w:val="00B13CED"/>
    <w:rsid w:val="00B20583"/>
    <w:rsid w:val="00B315F1"/>
    <w:rsid w:val="00B4520F"/>
    <w:rsid w:val="00B60105"/>
    <w:rsid w:val="00B75C14"/>
    <w:rsid w:val="00BA3178"/>
    <w:rsid w:val="00BE03F2"/>
    <w:rsid w:val="00BE2E80"/>
    <w:rsid w:val="00C02167"/>
    <w:rsid w:val="00CC1054"/>
    <w:rsid w:val="00CE0800"/>
    <w:rsid w:val="00D05D3A"/>
    <w:rsid w:val="00D122EC"/>
    <w:rsid w:val="00D80353"/>
    <w:rsid w:val="00D846D8"/>
    <w:rsid w:val="00DB66C6"/>
    <w:rsid w:val="00DE4A2E"/>
    <w:rsid w:val="00EA31A3"/>
    <w:rsid w:val="00EE4E9D"/>
    <w:rsid w:val="00F27F4C"/>
    <w:rsid w:val="00F31AE4"/>
    <w:rsid w:val="00FC49BC"/>
    <w:rsid w:val="00FC7C7C"/>
    <w:rsid w:val="00FD3FE3"/>
    <w:rsid w:val="00FE50FA"/>
    <w:rsid w:val="00FF79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A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193</Words>
  <Characters>1106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災害時ボランティア活動実態調査アンケート（案）</dc:title>
  <dc:subject/>
  <dc:creator>Owner</dc:creator>
  <cp:keywords/>
  <dc:description/>
  <cp:lastModifiedBy>1</cp:lastModifiedBy>
  <cp:revision>6</cp:revision>
  <cp:lastPrinted>2020-09-16T02:25:00Z</cp:lastPrinted>
  <dcterms:created xsi:type="dcterms:W3CDTF">2020-09-08T05:24:00Z</dcterms:created>
  <dcterms:modified xsi:type="dcterms:W3CDTF">2020-09-20T03:48:00Z</dcterms:modified>
</cp:coreProperties>
</file>